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737F" w14:textId="77777777" w:rsidR="00556BDD" w:rsidRDefault="00556BDD" w:rsidP="00D10BEA">
      <w:pPr>
        <w:spacing w:after="200" w:line="276" w:lineRule="auto"/>
        <w:rPr>
          <w:b/>
          <w:szCs w:val="19"/>
        </w:rPr>
      </w:pPr>
    </w:p>
    <w:p w14:paraId="0BA49473" w14:textId="77777777" w:rsidR="00556BDD" w:rsidRPr="00283EBC" w:rsidRDefault="00556BDD" w:rsidP="00C5148C">
      <w:pPr>
        <w:pStyle w:val="Header"/>
        <w:spacing w:after="240" w:line="360" w:lineRule="auto"/>
        <w:ind w:left="-1134"/>
        <w:rPr>
          <w:color w:val="auto"/>
        </w:rPr>
      </w:pPr>
      <w:r w:rsidRPr="00283EBC">
        <w:rPr>
          <w:b/>
          <w:color w:val="auto"/>
        </w:rPr>
        <w:t>Important Note:</w:t>
      </w:r>
      <w:r>
        <w:rPr>
          <w:color w:val="auto"/>
        </w:rPr>
        <w:t xml:space="preserve"> </w:t>
      </w:r>
      <w:r w:rsidRPr="00283EBC">
        <w:rPr>
          <w:color w:val="auto"/>
        </w:rPr>
        <w:t xml:space="preserve">Before </w:t>
      </w:r>
      <w:r>
        <w:rPr>
          <w:color w:val="auto"/>
        </w:rPr>
        <w:t xml:space="preserve">completing and </w:t>
      </w:r>
      <w:r w:rsidRPr="00283EBC">
        <w:rPr>
          <w:color w:val="auto"/>
        </w:rPr>
        <w:t xml:space="preserve">submitting this application, please </w:t>
      </w:r>
      <w:r>
        <w:rPr>
          <w:color w:val="auto"/>
        </w:rPr>
        <w:t xml:space="preserve">carefully </w:t>
      </w:r>
      <w:r w:rsidRPr="00283EBC">
        <w:rPr>
          <w:color w:val="auto"/>
        </w:rPr>
        <w:t xml:space="preserve">consider what personal information to include about other individuals. Please only provide us with personal information that you think is necessary </w:t>
      </w:r>
      <w:r>
        <w:rPr>
          <w:color w:val="auto"/>
        </w:rPr>
        <w:t>to allow</w:t>
      </w:r>
      <w:r w:rsidRPr="00283EBC">
        <w:rPr>
          <w:color w:val="auto"/>
        </w:rPr>
        <w:t xml:space="preserve"> The Mushroom Trust to assess, manage and administer your application. Where possible, </w:t>
      </w:r>
      <w:r>
        <w:rPr>
          <w:color w:val="auto"/>
        </w:rPr>
        <w:t>please anonymise</w:t>
      </w:r>
      <w:r w:rsidRPr="00283EBC">
        <w:rPr>
          <w:color w:val="auto"/>
        </w:rPr>
        <w:t xml:space="preserve"> references to other individuals, so that they cannot be identified.</w:t>
      </w:r>
      <w:r>
        <w:rPr>
          <w:color w:val="auto"/>
        </w:rPr>
        <w:t xml:space="preserve"> </w:t>
      </w:r>
    </w:p>
    <w:p w14:paraId="43DFB3ED" w14:textId="77777777" w:rsidR="00556BDD" w:rsidRDefault="00556BDD" w:rsidP="00C5148C">
      <w:pPr>
        <w:pStyle w:val="Header"/>
        <w:spacing w:after="240" w:line="360" w:lineRule="auto"/>
        <w:ind w:left="-1134"/>
        <w:rPr>
          <w:color w:val="auto"/>
        </w:rPr>
      </w:pPr>
      <w:r>
        <w:rPr>
          <w:color w:val="auto"/>
        </w:rPr>
        <w:t>The Mushroom Trust will use a</w:t>
      </w:r>
      <w:r w:rsidRPr="00283EBC">
        <w:rPr>
          <w:color w:val="auto"/>
        </w:rPr>
        <w:t>l</w:t>
      </w:r>
      <w:r>
        <w:rPr>
          <w:color w:val="auto"/>
        </w:rPr>
        <w:t>l personal information submitted to it by you (whether in this application or otherwise) in accordance with its privacy statement, which can be obtained by contacting us directly.</w:t>
      </w:r>
    </w:p>
    <w:p w14:paraId="7806751E" w14:textId="77777777" w:rsidR="00C5148C" w:rsidRDefault="00C5148C" w:rsidP="00556BDD">
      <w:pPr>
        <w:pStyle w:val="Header"/>
        <w:ind w:left="-1134"/>
        <w:rPr>
          <w:color w:val="auto"/>
        </w:rPr>
      </w:pPr>
    </w:p>
    <w:p w14:paraId="2AC800ED" w14:textId="77777777" w:rsidR="00556BDD" w:rsidRDefault="00C5148C" w:rsidP="00556BDD">
      <w:pPr>
        <w:spacing w:after="200" w:line="276" w:lineRule="auto"/>
        <w:jc w:val="center"/>
        <w:rPr>
          <w:b/>
          <w:color w:val="4F6228" w:themeColor="accent3" w:themeShade="80"/>
          <w:u w:val="single"/>
        </w:rPr>
      </w:pPr>
      <w:r>
        <w:rPr>
          <w:b/>
          <w:color w:val="4F6228" w:themeColor="accent3" w:themeShade="80"/>
          <w:u w:val="single"/>
        </w:rPr>
        <w:t>NOTE ON COMPLETION OF APPLICATION FORM</w:t>
      </w:r>
    </w:p>
    <w:p w14:paraId="55D855D8" w14:textId="77777777" w:rsidR="00C5148C" w:rsidRDefault="00C5148C" w:rsidP="00C5148C">
      <w:pPr>
        <w:tabs>
          <w:tab w:val="center" w:pos="4513"/>
          <w:tab w:val="right" w:pos="9026"/>
        </w:tabs>
        <w:spacing w:after="240" w:line="360" w:lineRule="auto"/>
        <w:ind w:left="-1134"/>
        <w:rPr>
          <w:color w:val="auto"/>
        </w:rPr>
      </w:pPr>
    </w:p>
    <w:p w14:paraId="67621FD3" w14:textId="77777777" w:rsidR="00C5148C" w:rsidRDefault="00C5148C" w:rsidP="00C5148C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after="240" w:line="360" w:lineRule="auto"/>
      </w:pPr>
      <w:r w:rsidRPr="00C5148C">
        <w:rPr>
          <w:color w:val="auto"/>
        </w:rPr>
        <w:t xml:space="preserve">Please provide your contact </w:t>
      </w:r>
      <w:r w:rsidR="00556BDD">
        <w:t xml:space="preserve">details as well as the name of the organisation or charity. </w:t>
      </w:r>
      <w:r w:rsidR="00556BDD" w:rsidRPr="00F448BA">
        <w:t xml:space="preserve">Please include the </w:t>
      </w:r>
      <w:r w:rsidR="00556BDD">
        <w:t xml:space="preserve">postcode of the </w:t>
      </w:r>
      <w:r w:rsidR="00556BDD" w:rsidRPr="00C5148C">
        <w:rPr>
          <w:i/>
          <w:u w:val="single"/>
        </w:rPr>
        <w:t>location of the project</w:t>
      </w:r>
      <w:r w:rsidR="00556BDD">
        <w:t xml:space="preserve"> and directions if required.</w:t>
      </w:r>
      <w:r w:rsidR="00556BDD" w:rsidRPr="00F448BA">
        <w:t xml:space="preserve"> If there is no </w:t>
      </w:r>
      <w:r w:rsidR="00556BDD">
        <w:t>postcode</w:t>
      </w:r>
      <w:r w:rsidR="00556BDD" w:rsidRPr="00F448BA">
        <w:t>, please provide a Google Maps ‘screenshot’ of the location with your application</w:t>
      </w:r>
      <w:r w:rsidR="00556BDD">
        <w:t>.</w:t>
      </w:r>
    </w:p>
    <w:p w14:paraId="3A6BD21F" w14:textId="77777777" w:rsidR="00C5148C" w:rsidRDefault="00C5148C" w:rsidP="00C5148C">
      <w:pPr>
        <w:pStyle w:val="ListParagraph"/>
        <w:tabs>
          <w:tab w:val="center" w:pos="4513"/>
          <w:tab w:val="right" w:pos="9026"/>
        </w:tabs>
        <w:spacing w:after="240" w:line="360" w:lineRule="auto"/>
        <w:ind w:left="-414"/>
      </w:pPr>
    </w:p>
    <w:p w14:paraId="5568BB63" w14:textId="77777777" w:rsidR="00C5148C" w:rsidRPr="00C5148C" w:rsidRDefault="00C5148C" w:rsidP="00C5148C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after="240" w:line="360" w:lineRule="auto"/>
        <w:rPr>
          <w:u w:val="single"/>
        </w:rPr>
      </w:pPr>
      <w:r w:rsidRPr="00C5148C">
        <w:rPr>
          <w:color w:val="auto"/>
        </w:rPr>
        <w:t>If an a</w:t>
      </w:r>
      <w:r w:rsidR="00556BDD" w:rsidRPr="00C5148C">
        <w:rPr>
          <w:u w:val="single"/>
        </w:rPr>
        <w:t>ddress and postcode of the project site is not provided, your application may be rejected and returned.</w:t>
      </w:r>
    </w:p>
    <w:p w14:paraId="2DE9B3C9" w14:textId="77777777" w:rsidR="00C5148C" w:rsidRPr="00C5148C" w:rsidRDefault="00C5148C" w:rsidP="00C5148C">
      <w:pPr>
        <w:pStyle w:val="ListParagraph"/>
        <w:tabs>
          <w:tab w:val="center" w:pos="4513"/>
          <w:tab w:val="right" w:pos="9026"/>
        </w:tabs>
        <w:spacing w:after="240" w:line="360" w:lineRule="auto"/>
        <w:ind w:left="-414"/>
        <w:rPr>
          <w:u w:val="single"/>
        </w:rPr>
      </w:pPr>
    </w:p>
    <w:p w14:paraId="79A2F24B" w14:textId="77777777" w:rsidR="00C5148C" w:rsidRPr="00C5148C" w:rsidRDefault="00556BDD" w:rsidP="00C5148C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after="240" w:line="360" w:lineRule="auto"/>
        <w:rPr>
          <w:u w:val="single"/>
        </w:rPr>
      </w:pPr>
      <w:r w:rsidRPr="00F448BA">
        <w:t xml:space="preserve">Please </w:t>
      </w:r>
      <w:r>
        <w:t>provide</w:t>
      </w:r>
      <w:r w:rsidRPr="00F448BA">
        <w:t xml:space="preserve"> a brief description of the project you are seeking funding for (restrict to </w:t>
      </w:r>
      <w:r>
        <w:t>350 words</w:t>
      </w:r>
      <w:r w:rsidRPr="00F448BA">
        <w:t xml:space="preserve">). </w:t>
      </w:r>
    </w:p>
    <w:p w14:paraId="7B362400" w14:textId="77777777" w:rsidR="00C5148C" w:rsidRPr="00C5148C" w:rsidRDefault="00C5148C" w:rsidP="00C5148C">
      <w:pPr>
        <w:pStyle w:val="ListParagraph"/>
        <w:tabs>
          <w:tab w:val="center" w:pos="4513"/>
          <w:tab w:val="right" w:pos="9026"/>
        </w:tabs>
        <w:spacing w:after="240" w:line="360" w:lineRule="auto"/>
        <w:ind w:left="-414"/>
        <w:rPr>
          <w:u w:val="single"/>
        </w:rPr>
      </w:pPr>
    </w:p>
    <w:p w14:paraId="670FFE79" w14:textId="022D952B" w:rsidR="00C5148C" w:rsidRPr="00A00F09" w:rsidRDefault="00556BDD" w:rsidP="00C5148C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after="240" w:line="360" w:lineRule="auto"/>
        <w:rPr>
          <w:u w:val="single"/>
        </w:rPr>
      </w:pPr>
      <w:r>
        <w:t>If photographs are being submitted, please restrict to a quarter of an A4 sized page</w:t>
      </w:r>
      <w:r w:rsidR="00F74245">
        <w:t xml:space="preserve"> and provide captions</w:t>
      </w:r>
      <w:r>
        <w:t xml:space="preserve">. </w:t>
      </w:r>
    </w:p>
    <w:p w14:paraId="4EB2F140" w14:textId="77777777" w:rsidR="00A00F09" w:rsidRPr="00A00F09" w:rsidRDefault="00A00F09" w:rsidP="00A00F09">
      <w:pPr>
        <w:pStyle w:val="ListParagraph"/>
        <w:rPr>
          <w:u w:val="single"/>
        </w:rPr>
      </w:pPr>
    </w:p>
    <w:p w14:paraId="29C03B62" w14:textId="42AB7F57" w:rsidR="00A00F09" w:rsidRDefault="00A00F09" w:rsidP="00C5148C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after="240" w:line="360" w:lineRule="auto"/>
      </w:pPr>
      <w:r w:rsidRPr="00A00F09">
        <w:t xml:space="preserve">Please supply a plan of the design and horticultural additions for the </w:t>
      </w:r>
      <w:r w:rsidRPr="00A00F09">
        <w:rPr>
          <w:u w:val="single"/>
        </w:rPr>
        <w:t>whole</w:t>
      </w:r>
      <w:r w:rsidRPr="00A00F09">
        <w:t xml:space="preserve"> space, even if your project is only for part of it</w:t>
      </w:r>
      <w:r>
        <w:t>.</w:t>
      </w:r>
    </w:p>
    <w:p w14:paraId="041F3861" w14:textId="77777777" w:rsidR="008B013F" w:rsidRDefault="008B013F" w:rsidP="008B013F">
      <w:pPr>
        <w:pStyle w:val="ListParagraph"/>
      </w:pPr>
    </w:p>
    <w:p w14:paraId="48411714" w14:textId="52159C4D" w:rsidR="008B013F" w:rsidRPr="00A00F09" w:rsidRDefault="008B013F" w:rsidP="00C5148C">
      <w:pPr>
        <w:pStyle w:val="ListParagraph"/>
        <w:numPr>
          <w:ilvl w:val="0"/>
          <w:numId w:val="18"/>
        </w:numPr>
        <w:tabs>
          <w:tab w:val="center" w:pos="4513"/>
          <w:tab w:val="right" w:pos="9026"/>
        </w:tabs>
        <w:spacing w:after="240" w:line="360" w:lineRule="auto"/>
      </w:pPr>
      <w:r>
        <w:t xml:space="preserve">Unless exceptional circumstances apply, the Mushroom Trust will </w:t>
      </w:r>
      <w:r w:rsidRPr="00D10335">
        <w:t>not</w:t>
      </w:r>
      <w:r>
        <w:t xml:space="preserve"> support repeat applications made within a three-year period of a successful application by the same organisation for the organisation's core costs or for the originally supported project. Applications by repeat applicants for new projects will be considered.</w:t>
      </w:r>
    </w:p>
    <w:p w14:paraId="6BA24624" w14:textId="77777777" w:rsidR="00C5148C" w:rsidRPr="00C5148C" w:rsidRDefault="00C5148C" w:rsidP="00C5148C">
      <w:pPr>
        <w:pStyle w:val="ListParagraph"/>
        <w:rPr>
          <w:u w:val="single"/>
        </w:rPr>
      </w:pPr>
    </w:p>
    <w:p w14:paraId="4B69B948" w14:textId="77777777" w:rsidR="00C5148C" w:rsidRPr="00C5148C" w:rsidRDefault="00C5148C" w:rsidP="00C5148C">
      <w:pPr>
        <w:pStyle w:val="ListParagraph"/>
        <w:tabs>
          <w:tab w:val="center" w:pos="4513"/>
          <w:tab w:val="right" w:pos="9026"/>
        </w:tabs>
        <w:spacing w:after="240" w:line="360" w:lineRule="auto"/>
        <w:ind w:left="-414"/>
        <w:rPr>
          <w:u w:val="single"/>
        </w:rPr>
      </w:pPr>
    </w:p>
    <w:p w14:paraId="31F5CFB5" w14:textId="77777777" w:rsidR="00556BDD" w:rsidRPr="00C5148C" w:rsidRDefault="00556BDD" w:rsidP="00C5148C">
      <w:pPr>
        <w:tabs>
          <w:tab w:val="center" w:pos="4513"/>
          <w:tab w:val="right" w:pos="9026"/>
        </w:tabs>
        <w:spacing w:after="240" w:line="360" w:lineRule="auto"/>
        <w:ind w:left="-1134"/>
        <w:jc w:val="center"/>
        <w:rPr>
          <w:u w:val="single"/>
        </w:rPr>
      </w:pPr>
      <w:r w:rsidRPr="00556BDD">
        <w:rPr>
          <w:b/>
          <w:u w:val="single"/>
        </w:rPr>
        <w:t>PLEASE ENSURE YOUR APPLICATION IS NO LONGER THAN TWO PAGES (AS PROVIDED BELOW)</w:t>
      </w:r>
    </w:p>
    <w:p w14:paraId="3E2E1058" w14:textId="77777777" w:rsidR="00556BDD" w:rsidRDefault="00556BDD" w:rsidP="00556BDD">
      <w:pPr>
        <w:pStyle w:val="Header"/>
        <w:ind w:left="-1134"/>
        <w:rPr>
          <w:color w:val="auto"/>
        </w:rPr>
      </w:pPr>
    </w:p>
    <w:p w14:paraId="0835E5A6" w14:textId="77777777" w:rsidR="00556BDD" w:rsidRDefault="00556BDD" w:rsidP="00556BDD">
      <w:pPr>
        <w:pStyle w:val="Header"/>
        <w:ind w:left="-1134"/>
        <w:rPr>
          <w:color w:val="auto"/>
        </w:rPr>
      </w:pPr>
    </w:p>
    <w:p w14:paraId="06BEA63E" w14:textId="0917DEC4" w:rsidR="00556BDD" w:rsidRDefault="00556BDD" w:rsidP="00556BDD">
      <w:pPr>
        <w:pStyle w:val="Header"/>
        <w:ind w:left="-1134"/>
        <w:rPr>
          <w:color w:val="auto"/>
        </w:rPr>
      </w:pPr>
    </w:p>
    <w:p w14:paraId="73C9B11C" w14:textId="77777777" w:rsidR="00A00F09" w:rsidRDefault="00A00F09" w:rsidP="00556BDD">
      <w:pPr>
        <w:pStyle w:val="Header"/>
        <w:ind w:left="-1134"/>
        <w:rPr>
          <w:color w:val="auto"/>
        </w:rPr>
      </w:pPr>
    </w:p>
    <w:p w14:paraId="5AFC3BAA" w14:textId="77777777" w:rsidR="00556BDD" w:rsidRDefault="00556BDD" w:rsidP="00556BDD">
      <w:pPr>
        <w:pStyle w:val="Header"/>
        <w:ind w:left="-1134"/>
        <w:rPr>
          <w:color w:val="auto"/>
        </w:rPr>
      </w:pPr>
    </w:p>
    <w:p w14:paraId="1989C9DE" w14:textId="77777777" w:rsidR="00556BDD" w:rsidRDefault="00556BDD" w:rsidP="00556BDD">
      <w:pPr>
        <w:pStyle w:val="Header"/>
        <w:ind w:left="-1134"/>
        <w:rPr>
          <w:color w:val="auto"/>
        </w:rPr>
      </w:pPr>
    </w:p>
    <w:p w14:paraId="56120CB5" w14:textId="77777777" w:rsidR="00556BDD" w:rsidRDefault="00556BDD" w:rsidP="00556BDD">
      <w:pPr>
        <w:pStyle w:val="Header"/>
        <w:ind w:left="-1134"/>
        <w:rPr>
          <w:color w:val="auto"/>
        </w:rPr>
      </w:pPr>
    </w:p>
    <w:p w14:paraId="0D7E6B67" w14:textId="77777777" w:rsidR="00C5148C" w:rsidRDefault="00C5148C" w:rsidP="00D10BEA">
      <w:pPr>
        <w:spacing w:after="200" w:line="276" w:lineRule="auto"/>
        <w:rPr>
          <w:b/>
          <w:szCs w:val="19"/>
        </w:rPr>
      </w:pPr>
    </w:p>
    <w:p w14:paraId="45EAF442" w14:textId="77777777" w:rsidR="00C5148C" w:rsidRDefault="00C5148C" w:rsidP="00D10BEA">
      <w:pPr>
        <w:spacing w:after="200" w:line="276" w:lineRule="auto"/>
        <w:rPr>
          <w:b/>
          <w:szCs w:val="19"/>
        </w:rPr>
      </w:pPr>
    </w:p>
    <w:tbl>
      <w:tblPr>
        <w:tblStyle w:val="TableGrid"/>
        <w:tblpPr w:leftFromText="180" w:rightFromText="180" w:vertAnchor="text" w:horzAnchor="margin" w:tblpXSpec="center" w:tblpY="775"/>
        <w:tblW w:w="10314" w:type="dxa"/>
        <w:tblLook w:val="04A0" w:firstRow="1" w:lastRow="0" w:firstColumn="1" w:lastColumn="0" w:noHBand="0" w:noVBand="1"/>
      </w:tblPr>
      <w:tblGrid>
        <w:gridCol w:w="2510"/>
        <w:gridCol w:w="3160"/>
        <w:gridCol w:w="2051"/>
        <w:gridCol w:w="2593"/>
      </w:tblGrid>
      <w:tr w:rsidR="006F34D6" w:rsidRPr="001712BC" w14:paraId="4FCA8DEC" w14:textId="77777777" w:rsidTr="009B282E">
        <w:trPr>
          <w:trHeight w:val="433"/>
        </w:trPr>
        <w:tc>
          <w:tcPr>
            <w:tcW w:w="10314" w:type="dxa"/>
            <w:gridSpan w:val="4"/>
            <w:shd w:val="clear" w:color="auto" w:fill="CCFF99"/>
          </w:tcPr>
          <w:p w14:paraId="42A1DB1B" w14:textId="77777777" w:rsidR="006F34D6" w:rsidRDefault="006F34D6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73A659A9" w14:textId="63B79C44" w:rsidR="006F34D6" w:rsidRPr="006F34D6" w:rsidRDefault="006F34D6" w:rsidP="00556BDD">
            <w:pPr>
              <w:pStyle w:val="ListParagraph"/>
              <w:spacing w:after="200" w:line="276" w:lineRule="auto"/>
              <w:ind w:left="0"/>
              <w:jc w:val="left"/>
              <w:rPr>
                <w:b/>
                <w:bCs/>
                <w:szCs w:val="19"/>
              </w:rPr>
            </w:pPr>
            <w:r w:rsidRPr="006F34D6">
              <w:rPr>
                <w:b/>
                <w:bCs/>
                <w:szCs w:val="19"/>
              </w:rPr>
              <w:t>1</w:t>
            </w:r>
            <w:r w:rsidRPr="006F34D6">
              <w:rPr>
                <w:b/>
                <w:bCs/>
                <w:szCs w:val="19"/>
              </w:rPr>
              <w:tab/>
              <w:t>YOUR DETAILS</w:t>
            </w:r>
          </w:p>
        </w:tc>
      </w:tr>
      <w:tr w:rsidR="00556BDD" w:rsidRPr="001712BC" w14:paraId="6888AB7F" w14:textId="77777777" w:rsidTr="009B282E">
        <w:trPr>
          <w:trHeight w:val="433"/>
        </w:trPr>
        <w:tc>
          <w:tcPr>
            <w:tcW w:w="2510" w:type="dxa"/>
          </w:tcPr>
          <w:p w14:paraId="388AD293" w14:textId="77777777" w:rsidR="00556BDD" w:rsidRPr="001712BC" w:rsidRDefault="00556BDD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  <w:r w:rsidRPr="001712BC">
              <w:rPr>
                <w:szCs w:val="19"/>
              </w:rPr>
              <w:t>Name of Applicant:-</w:t>
            </w:r>
          </w:p>
        </w:tc>
        <w:tc>
          <w:tcPr>
            <w:tcW w:w="3160" w:type="dxa"/>
          </w:tcPr>
          <w:p w14:paraId="40BD282B" w14:textId="77777777" w:rsidR="00556BDD" w:rsidRPr="001712BC" w:rsidRDefault="00556BDD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</w:tc>
        <w:tc>
          <w:tcPr>
            <w:tcW w:w="2051" w:type="dxa"/>
          </w:tcPr>
          <w:p w14:paraId="33BAE080" w14:textId="77777777" w:rsidR="00556BDD" w:rsidRPr="001712BC" w:rsidRDefault="00556BDD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  <w:r>
              <w:rPr>
                <w:szCs w:val="19"/>
              </w:rPr>
              <w:t>Telephone number(s):-</w:t>
            </w:r>
          </w:p>
        </w:tc>
        <w:tc>
          <w:tcPr>
            <w:tcW w:w="2593" w:type="dxa"/>
          </w:tcPr>
          <w:p w14:paraId="2343510A" w14:textId="77777777" w:rsidR="00556BDD" w:rsidRPr="001712BC" w:rsidRDefault="00556BDD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</w:tc>
      </w:tr>
      <w:tr w:rsidR="00556BDD" w:rsidRPr="001712BC" w14:paraId="652C78B4" w14:textId="77777777" w:rsidTr="009B282E">
        <w:trPr>
          <w:trHeight w:val="509"/>
        </w:trPr>
        <w:tc>
          <w:tcPr>
            <w:tcW w:w="2510" w:type="dxa"/>
          </w:tcPr>
          <w:p w14:paraId="5E28102F" w14:textId="77777777" w:rsidR="00556BDD" w:rsidRPr="001712BC" w:rsidRDefault="00556BDD" w:rsidP="00556BDD">
            <w:pPr>
              <w:spacing w:after="200" w:line="276" w:lineRule="auto"/>
              <w:jc w:val="left"/>
              <w:rPr>
                <w:szCs w:val="19"/>
              </w:rPr>
            </w:pPr>
            <w:r w:rsidRPr="001712BC">
              <w:rPr>
                <w:szCs w:val="19"/>
              </w:rPr>
              <w:t>Name of contact person:-</w:t>
            </w:r>
          </w:p>
        </w:tc>
        <w:tc>
          <w:tcPr>
            <w:tcW w:w="3160" w:type="dxa"/>
          </w:tcPr>
          <w:p w14:paraId="4201CE3D" w14:textId="77777777" w:rsidR="00556BDD" w:rsidRPr="001712BC" w:rsidRDefault="00556BDD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</w:tc>
        <w:tc>
          <w:tcPr>
            <w:tcW w:w="2051" w:type="dxa"/>
          </w:tcPr>
          <w:p w14:paraId="5A51DAF7" w14:textId="77777777" w:rsidR="00556BDD" w:rsidRPr="001712BC" w:rsidRDefault="00556BDD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  <w:r>
              <w:rPr>
                <w:szCs w:val="19"/>
              </w:rPr>
              <w:t>Email:-</w:t>
            </w:r>
          </w:p>
        </w:tc>
        <w:tc>
          <w:tcPr>
            <w:tcW w:w="2593" w:type="dxa"/>
          </w:tcPr>
          <w:p w14:paraId="114A29A6" w14:textId="77777777" w:rsidR="00556BDD" w:rsidRPr="001712BC" w:rsidRDefault="00556BDD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</w:tc>
      </w:tr>
      <w:tr w:rsidR="00556BDD" w:rsidRPr="001712BC" w14:paraId="47C46367" w14:textId="77777777" w:rsidTr="009B282E">
        <w:trPr>
          <w:trHeight w:val="659"/>
        </w:trPr>
        <w:tc>
          <w:tcPr>
            <w:tcW w:w="2510" w:type="dxa"/>
          </w:tcPr>
          <w:p w14:paraId="761F8274" w14:textId="77777777" w:rsidR="00556BDD" w:rsidRPr="001712BC" w:rsidRDefault="00556BDD" w:rsidP="00556BDD">
            <w:pPr>
              <w:spacing w:after="200" w:line="276" w:lineRule="auto"/>
              <w:jc w:val="left"/>
              <w:rPr>
                <w:szCs w:val="19"/>
              </w:rPr>
            </w:pPr>
            <w:r w:rsidRPr="001712BC">
              <w:rPr>
                <w:szCs w:val="19"/>
              </w:rPr>
              <w:t>Address:-</w:t>
            </w:r>
          </w:p>
        </w:tc>
        <w:tc>
          <w:tcPr>
            <w:tcW w:w="3160" w:type="dxa"/>
          </w:tcPr>
          <w:p w14:paraId="31DCA004" w14:textId="77777777" w:rsidR="00556BDD" w:rsidRPr="001712BC" w:rsidRDefault="00556BDD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</w:tc>
        <w:tc>
          <w:tcPr>
            <w:tcW w:w="2051" w:type="dxa"/>
          </w:tcPr>
          <w:p w14:paraId="77F3874D" w14:textId="77777777" w:rsidR="00556BDD" w:rsidRPr="001712BC" w:rsidRDefault="00556BDD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  <w:r>
              <w:rPr>
                <w:szCs w:val="19"/>
              </w:rPr>
              <w:t>Address &amp; postcode of project for visiting:-</w:t>
            </w:r>
          </w:p>
        </w:tc>
        <w:tc>
          <w:tcPr>
            <w:tcW w:w="2593" w:type="dxa"/>
          </w:tcPr>
          <w:p w14:paraId="549A8A9C" w14:textId="77777777" w:rsidR="00556BDD" w:rsidRPr="001712BC" w:rsidRDefault="00556BDD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</w:tc>
      </w:tr>
      <w:tr w:rsidR="004A75BD" w:rsidRPr="001712BC" w14:paraId="51645F33" w14:textId="77777777" w:rsidTr="009B282E">
        <w:trPr>
          <w:trHeight w:val="504"/>
        </w:trPr>
        <w:tc>
          <w:tcPr>
            <w:tcW w:w="2510" w:type="dxa"/>
          </w:tcPr>
          <w:p w14:paraId="448F28B6" w14:textId="0EFB734B" w:rsidR="004A75BD" w:rsidRPr="001712BC" w:rsidRDefault="004A75BD" w:rsidP="00556BDD">
            <w:pPr>
              <w:spacing w:after="200" w:line="276" w:lineRule="auto"/>
              <w:jc w:val="left"/>
              <w:rPr>
                <w:szCs w:val="19"/>
              </w:rPr>
            </w:pPr>
            <w:r>
              <w:rPr>
                <w:szCs w:val="19"/>
              </w:rPr>
              <w:t>Date of application:</w:t>
            </w:r>
          </w:p>
        </w:tc>
        <w:tc>
          <w:tcPr>
            <w:tcW w:w="7804" w:type="dxa"/>
            <w:gridSpan w:val="3"/>
          </w:tcPr>
          <w:p w14:paraId="2E88CE70" w14:textId="77777777" w:rsidR="004A75BD" w:rsidRPr="001712BC" w:rsidRDefault="004A75BD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</w:tc>
      </w:tr>
      <w:tr w:rsidR="006F34D6" w:rsidRPr="001712BC" w14:paraId="2FF5086B" w14:textId="77777777" w:rsidTr="009B282E">
        <w:trPr>
          <w:trHeight w:val="504"/>
        </w:trPr>
        <w:tc>
          <w:tcPr>
            <w:tcW w:w="10314" w:type="dxa"/>
            <w:gridSpan w:val="4"/>
            <w:shd w:val="clear" w:color="auto" w:fill="CCFF99"/>
          </w:tcPr>
          <w:p w14:paraId="74548186" w14:textId="77777777" w:rsidR="006F34D6" w:rsidRDefault="006F34D6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13D365CC" w14:textId="57E284EE" w:rsidR="006F34D6" w:rsidRPr="006F34D6" w:rsidRDefault="006F34D6" w:rsidP="00556BDD">
            <w:pPr>
              <w:pStyle w:val="ListParagraph"/>
              <w:spacing w:after="200" w:line="276" w:lineRule="auto"/>
              <w:ind w:left="0"/>
              <w:jc w:val="left"/>
              <w:rPr>
                <w:b/>
                <w:bCs/>
                <w:szCs w:val="19"/>
              </w:rPr>
            </w:pPr>
            <w:r w:rsidRPr="006F34D6">
              <w:rPr>
                <w:b/>
                <w:bCs/>
                <w:szCs w:val="19"/>
              </w:rPr>
              <w:t>2</w:t>
            </w:r>
            <w:r w:rsidRPr="006F34D6">
              <w:rPr>
                <w:b/>
                <w:bCs/>
                <w:szCs w:val="19"/>
              </w:rPr>
              <w:tab/>
              <w:t>PROJECT</w:t>
            </w:r>
            <w:r w:rsidRPr="006F34D6">
              <w:rPr>
                <w:b/>
                <w:bCs/>
                <w:szCs w:val="19"/>
              </w:rPr>
              <w:tab/>
            </w:r>
            <w:r w:rsidRPr="006F34D6">
              <w:rPr>
                <w:b/>
                <w:bCs/>
                <w:szCs w:val="19"/>
              </w:rPr>
              <w:tab/>
            </w:r>
            <w:r w:rsidRPr="006F34D6">
              <w:rPr>
                <w:b/>
                <w:bCs/>
                <w:szCs w:val="19"/>
              </w:rPr>
              <w:tab/>
            </w:r>
            <w:r w:rsidRPr="006F34D6">
              <w:rPr>
                <w:b/>
                <w:bCs/>
                <w:szCs w:val="19"/>
              </w:rPr>
              <w:tab/>
            </w:r>
            <w:r w:rsidRPr="006F34D6">
              <w:rPr>
                <w:b/>
                <w:bCs/>
                <w:szCs w:val="19"/>
              </w:rPr>
              <w:tab/>
              <w:t>Amount requested:</w:t>
            </w:r>
          </w:p>
        </w:tc>
      </w:tr>
      <w:tr w:rsidR="006F34D6" w:rsidRPr="001712BC" w14:paraId="0525E137" w14:textId="77777777" w:rsidTr="009B282E">
        <w:trPr>
          <w:trHeight w:val="504"/>
        </w:trPr>
        <w:tc>
          <w:tcPr>
            <w:tcW w:w="10314" w:type="dxa"/>
            <w:gridSpan w:val="4"/>
          </w:tcPr>
          <w:p w14:paraId="155E684A" w14:textId="77777777" w:rsidR="006F34D6" w:rsidRDefault="006F34D6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1FC269A1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40A2E426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4E220F7E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5B889FD5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7FE4D3FB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47AD76BE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7D9AF538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6FB4D8BE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01A62EFE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50AF46EF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31222EFF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32EF06F5" w14:textId="55678EB2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00DA2666" w14:textId="77777777" w:rsidR="009B282E" w:rsidRDefault="009B282E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4765ED9B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73906333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320282E0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78677BF0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72A1530A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1A95FB99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217BAFAA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50BD4F44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7853DF42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1D6F1042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59B7A82E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40D3B45A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581A87E4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74E3FBAA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0973C280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4F1F9074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4D6CE059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24954282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69F580C1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020E9990" w14:textId="0D2545DA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</w:tc>
      </w:tr>
      <w:tr w:rsidR="000C66BB" w:rsidRPr="001712BC" w14:paraId="41D3512E" w14:textId="77777777" w:rsidTr="009B282E">
        <w:trPr>
          <w:trHeight w:val="504"/>
        </w:trPr>
        <w:tc>
          <w:tcPr>
            <w:tcW w:w="10314" w:type="dxa"/>
            <w:gridSpan w:val="4"/>
            <w:shd w:val="clear" w:color="auto" w:fill="CCFF99"/>
          </w:tcPr>
          <w:p w14:paraId="01112833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4F927D07" w14:textId="5757C53E" w:rsidR="000C66BB" w:rsidRP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b/>
                <w:bCs/>
                <w:szCs w:val="19"/>
              </w:rPr>
            </w:pPr>
            <w:r w:rsidRPr="000C66BB">
              <w:rPr>
                <w:b/>
                <w:bCs/>
                <w:szCs w:val="19"/>
              </w:rPr>
              <w:t>3</w:t>
            </w:r>
            <w:r w:rsidRPr="000C66BB">
              <w:rPr>
                <w:b/>
                <w:bCs/>
                <w:szCs w:val="19"/>
              </w:rPr>
              <w:tab/>
              <w:t>YOUR PROJECT'S BUDGET</w:t>
            </w:r>
          </w:p>
        </w:tc>
      </w:tr>
      <w:tr w:rsidR="000C66BB" w:rsidRPr="001712BC" w14:paraId="2B8AA8A3" w14:textId="77777777" w:rsidTr="009B282E">
        <w:trPr>
          <w:trHeight w:val="504"/>
        </w:trPr>
        <w:tc>
          <w:tcPr>
            <w:tcW w:w="10314" w:type="dxa"/>
            <w:gridSpan w:val="4"/>
          </w:tcPr>
          <w:p w14:paraId="1F0585FF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34627E40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225DD343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0127C981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7729A1C8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44BECF53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1C7ABBFD" w14:textId="1330732A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</w:tc>
      </w:tr>
      <w:tr w:rsidR="000C66BB" w:rsidRPr="001712BC" w14:paraId="363F757A" w14:textId="77777777" w:rsidTr="009B282E">
        <w:trPr>
          <w:trHeight w:val="504"/>
        </w:trPr>
        <w:tc>
          <w:tcPr>
            <w:tcW w:w="10314" w:type="dxa"/>
            <w:gridSpan w:val="4"/>
            <w:shd w:val="clear" w:color="auto" w:fill="CCFF99"/>
          </w:tcPr>
          <w:p w14:paraId="4D779209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17B5D880" w14:textId="2D7E6AFE" w:rsidR="000C66BB" w:rsidRP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b/>
                <w:bCs/>
                <w:szCs w:val="19"/>
              </w:rPr>
            </w:pPr>
            <w:r w:rsidRPr="000C66BB">
              <w:rPr>
                <w:b/>
                <w:bCs/>
                <w:szCs w:val="19"/>
              </w:rPr>
              <w:t>4</w:t>
            </w:r>
            <w:r w:rsidRPr="000C66BB">
              <w:rPr>
                <w:b/>
                <w:bCs/>
                <w:szCs w:val="19"/>
              </w:rPr>
              <w:tab/>
              <w:t>FUNDRAISING ACTIVITIES</w:t>
            </w:r>
          </w:p>
        </w:tc>
      </w:tr>
      <w:tr w:rsidR="000C66BB" w:rsidRPr="001712BC" w14:paraId="5624C620" w14:textId="77777777" w:rsidTr="009B282E">
        <w:trPr>
          <w:trHeight w:val="504"/>
        </w:trPr>
        <w:tc>
          <w:tcPr>
            <w:tcW w:w="10314" w:type="dxa"/>
            <w:gridSpan w:val="4"/>
          </w:tcPr>
          <w:p w14:paraId="7E128B7C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078E106B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78292B5F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51AD85BA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7B7313D2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254CC184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29239C02" w14:textId="475BB81E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</w:tc>
      </w:tr>
      <w:tr w:rsidR="000C66BB" w:rsidRPr="001712BC" w14:paraId="7F6D9EC5" w14:textId="77777777" w:rsidTr="009B282E">
        <w:trPr>
          <w:trHeight w:val="504"/>
        </w:trPr>
        <w:tc>
          <w:tcPr>
            <w:tcW w:w="10314" w:type="dxa"/>
            <w:gridSpan w:val="4"/>
            <w:shd w:val="clear" w:color="auto" w:fill="CCFF99"/>
          </w:tcPr>
          <w:p w14:paraId="7A514B06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15B943E0" w14:textId="744B5D2F" w:rsidR="000C66BB" w:rsidRP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b/>
                <w:bCs/>
                <w:szCs w:val="19"/>
              </w:rPr>
            </w:pPr>
            <w:r w:rsidRPr="000C66BB">
              <w:rPr>
                <w:b/>
                <w:bCs/>
                <w:szCs w:val="19"/>
              </w:rPr>
              <w:t>5</w:t>
            </w:r>
            <w:r w:rsidRPr="000C66BB">
              <w:rPr>
                <w:b/>
                <w:bCs/>
                <w:szCs w:val="19"/>
              </w:rPr>
              <w:tab/>
              <w:t>PHOTOGRAPHS AND CAPTIONS</w:t>
            </w:r>
          </w:p>
        </w:tc>
      </w:tr>
      <w:tr w:rsidR="000C66BB" w:rsidRPr="001712BC" w14:paraId="583D0392" w14:textId="77777777" w:rsidTr="009B282E">
        <w:trPr>
          <w:trHeight w:val="5964"/>
        </w:trPr>
        <w:tc>
          <w:tcPr>
            <w:tcW w:w="10314" w:type="dxa"/>
            <w:gridSpan w:val="4"/>
          </w:tcPr>
          <w:p w14:paraId="52507F84" w14:textId="77777777" w:rsidR="000C66BB" w:rsidRDefault="000C66BB" w:rsidP="00556BDD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  <w:p w14:paraId="3D21E438" w14:textId="036FA64A" w:rsidR="000C66BB" w:rsidRDefault="000C66BB" w:rsidP="009B282E">
            <w:pPr>
              <w:pStyle w:val="ListParagraph"/>
              <w:spacing w:after="200" w:line="276" w:lineRule="auto"/>
              <w:ind w:left="0"/>
              <w:jc w:val="left"/>
              <w:rPr>
                <w:szCs w:val="19"/>
              </w:rPr>
            </w:pPr>
          </w:p>
        </w:tc>
      </w:tr>
    </w:tbl>
    <w:p w14:paraId="10A7F47A" w14:textId="3656D7B5" w:rsidR="005335AE" w:rsidRPr="001712BC" w:rsidRDefault="005335AE">
      <w:pPr>
        <w:spacing w:after="200" w:line="276" w:lineRule="auto"/>
        <w:jc w:val="left"/>
        <w:rPr>
          <w:szCs w:val="19"/>
        </w:rPr>
      </w:pPr>
    </w:p>
    <w:p w14:paraId="553E291F" w14:textId="77777777" w:rsidR="00DE50CC" w:rsidRPr="001712BC" w:rsidRDefault="00DE50CC" w:rsidP="00E57579">
      <w:pPr>
        <w:spacing w:after="200" w:line="276" w:lineRule="auto"/>
        <w:jc w:val="left"/>
        <w:rPr>
          <w:b/>
          <w:szCs w:val="19"/>
        </w:rPr>
      </w:pPr>
    </w:p>
    <w:sectPr w:rsidR="00DE50CC" w:rsidRPr="001712BC" w:rsidSect="00EB252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800" w:header="706" w:footer="706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EBFA" w14:textId="77777777" w:rsidR="0055047E" w:rsidRDefault="0055047E" w:rsidP="005735A8">
      <w:r>
        <w:separator/>
      </w:r>
    </w:p>
  </w:endnote>
  <w:endnote w:type="continuationSeparator" w:id="0">
    <w:p w14:paraId="08446648" w14:textId="77777777" w:rsidR="0055047E" w:rsidRDefault="0055047E" w:rsidP="0057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33AA" w14:textId="5380D1D0" w:rsidR="00276784" w:rsidRPr="006E0930" w:rsidRDefault="00C43A53" w:rsidP="005E7D3B">
    <w:pPr>
      <w:ind w:left="-1134"/>
      <w:rPr>
        <w:rFonts w:eastAsia="Times New Roman" w:cs="Times New Roman"/>
        <w:b/>
        <w:szCs w:val="19"/>
      </w:rPr>
    </w:pPr>
    <w:r w:rsidRPr="006E0930">
      <w:rPr>
        <w:rFonts w:eastAsia="Times New Roman" w:cs="Times New Roman"/>
        <w:b/>
        <w:szCs w:val="19"/>
      </w:rPr>
      <w:t xml:space="preserve">Please return </w:t>
    </w:r>
    <w:r w:rsidR="00B051EB">
      <w:rPr>
        <w:rFonts w:eastAsia="Times New Roman" w:cs="Times New Roman"/>
        <w:b/>
        <w:szCs w:val="19"/>
      </w:rPr>
      <w:t xml:space="preserve">this </w:t>
    </w:r>
    <w:r w:rsidRPr="006E0930">
      <w:rPr>
        <w:rFonts w:eastAsia="Times New Roman" w:cs="Times New Roman"/>
        <w:b/>
        <w:szCs w:val="19"/>
      </w:rPr>
      <w:t>application</w:t>
    </w:r>
    <w:r w:rsidR="00B051EB">
      <w:rPr>
        <w:rFonts w:eastAsia="Times New Roman" w:cs="Times New Roman"/>
        <w:b/>
        <w:szCs w:val="19"/>
      </w:rPr>
      <w:t xml:space="preserve"> form</w:t>
    </w:r>
    <w:r w:rsidRPr="006E0930">
      <w:rPr>
        <w:rFonts w:eastAsia="Times New Roman" w:cs="Times New Roman"/>
        <w:b/>
        <w:szCs w:val="19"/>
      </w:rPr>
      <w:t xml:space="preserve"> to – </w:t>
    </w:r>
    <w:r w:rsidR="00B80567">
      <w:rPr>
        <w:rFonts w:eastAsia="Times New Roman" w:cs="Times New Roman"/>
        <w:b/>
        <w:szCs w:val="19"/>
      </w:rPr>
      <w:t>Tracey Graham</w:t>
    </w:r>
    <w:r w:rsidRPr="006E0930">
      <w:rPr>
        <w:rFonts w:eastAsia="Times New Roman" w:cs="Times New Roman"/>
        <w:b/>
        <w:szCs w:val="19"/>
      </w:rPr>
      <w:t xml:space="preserve">, Brodies LLP, 31-33 Union Grove, Aberdeen, AB10 6SD </w:t>
    </w:r>
  </w:p>
  <w:p w14:paraId="3502C8D7" w14:textId="5D890D49" w:rsidR="00C43A53" w:rsidRPr="006E0930" w:rsidRDefault="001429E7" w:rsidP="005E7D3B">
    <w:pPr>
      <w:ind w:left="-1134"/>
      <w:rPr>
        <w:rFonts w:eastAsia="Times New Roman" w:cs="Times New Roman"/>
        <w:b/>
        <w:szCs w:val="19"/>
      </w:rPr>
    </w:pPr>
    <w:r>
      <w:rPr>
        <w:rFonts w:eastAsia="Times New Roman" w:cs="Times New Roman"/>
        <w:b/>
        <w:szCs w:val="19"/>
      </w:rPr>
      <w:t xml:space="preserve">Phone: </w:t>
    </w:r>
    <w:r w:rsidR="00C43A53" w:rsidRPr="006E0930">
      <w:rPr>
        <w:rFonts w:eastAsia="Times New Roman" w:cs="Times New Roman"/>
        <w:b/>
        <w:szCs w:val="19"/>
      </w:rPr>
      <w:t>01224 392</w:t>
    </w:r>
    <w:r w:rsidR="00B80567">
      <w:rPr>
        <w:rFonts w:eastAsia="Times New Roman" w:cs="Times New Roman"/>
        <w:b/>
        <w:szCs w:val="19"/>
      </w:rPr>
      <w:t>264</w:t>
    </w:r>
  </w:p>
  <w:p w14:paraId="46DFAFE7" w14:textId="14A6CE8B" w:rsidR="00C43A53" w:rsidRPr="006E0930" w:rsidRDefault="001429E7" w:rsidP="005E7D3B">
    <w:pPr>
      <w:ind w:left="-1134"/>
      <w:rPr>
        <w:b/>
      </w:rPr>
    </w:pPr>
    <w:r>
      <w:rPr>
        <w:rFonts w:eastAsia="Times New Roman" w:cs="Times New Roman"/>
        <w:b/>
        <w:szCs w:val="19"/>
      </w:rPr>
      <w:t xml:space="preserve">Email: </w:t>
    </w:r>
    <w:r w:rsidR="00B80567">
      <w:rPr>
        <w:rFonts w:eastAsia="Times New Roman" w:cs="Times New Roman"/>
        <w:b/>
        <w:szCs w:val="19"/>
      </w:rPr>
      <w:t>mushroomtrust</w:t>
    </w:r>
    <w:r w:rsidR="00C43A53" w:rsidRPr="006E0930">
      <w:rPr>
        <w:rFonts w:eastAsia="Times New Roman" w:cs="Times New Roman"/>
        <w:b/>
        <w:szCs w:val="19"/>
      </w:rPr>
      <w:t>@brodies.com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A50C" w14:textId="77777777" w:rsidR="0053589F" w:rsidRPr="00AE039A" w:rsidRDefault="00643D88" w:rsidP="009216D1">
    <w:pPr>
      <w:pStyle w:val="Footer"/>
    </w:pPr>
    <w:fldSimple w:instr=" DOCPROPERTY  iManFooter  \* MERGEFORMAT ">
      <w:r w:rsidR="00E82DAF" w:rsidRPr="00E82DAF">
        <w:rPr>
          <w:bCs/>
          <w:lang w:val="en-US"/>
        </w:rPr>
        <w:t>46330769v2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611C" w14:textId="77777777" w:rsidR="0055047E" w:rsidRDefault="0055047E" w:rsidP="005735A8">
      <w:r>
        <w:separator/>
      </w:r>
    </w:p>
  </w:footnote>
  <w:footnote w:type="continuationSeparator" w:id="0">
    <w:p w14:paraId="052450B2" w14:textId="77777777" w:rsidR="0055047E" w:rsidRDefault="0055047E" w:rsidP="0057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06E8" w14:textId="77777777" w:rsidR="00C14350" w:rsidRDefault="0055047E">
    <w:pPr>
      <w:pStyle w:val="Header"/>
    </w:pPr>
    <w:r>
      <w:rPr>
        <w:noProof/>
      </w:rPr>
      <w:pict w14:anchorId="534725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6249" o:spid="_x0000_s2050" type="#_x0000_t136" style="position:absolute;left:0;text-align:left;margin-left:0;margin-top:0;width:454.5pt;height:181.8pt;rotation:315;z-index:-251658752;mso-position-horizontal:center;mso-position-horizontal-relative:margin;mso-position-vertical:center;mso-position-vertical-relative:margin" o:allowincell="f" fillcolor="#a5a5a5 [2092]" stroked="f">
          <v:textpath style="font-family:&quot;Arial&quot;;font-size:1pt" string="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8BA3" w14:textId="77777777" w:rsidR="0063611F" w:rsidRDefault="00BB265E" w:rsidP="00BB265E">
    <w:pPr>
      <w:jc w:val="left"/>
    </w:pPr>
    <w:r>
      <w:rPr>
        <w:noProof/>
        <w:lang w:eastAsia="en-GB"/>
      </w:rPr>
      <w:drawing>
        <wp:inline distT="0" distB="0" distL="0" distR="0" wp14:anchorId="6B6A60A0" wp14:editId="6B09DCA6">
          <wp:extent cx="685800" cy="514350"/>
          <wp:effectExtent l="0" t="0" r="0" b="0"/>
          <wp:docPr id="10" name="Picture 10" descr="C:\Users\cef\Desktop\TMTx1 in_no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f\Desktop\TMTx1 in_no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36" cy="520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265E">
      <w:rPr>
        <w:b/>
        <w:color w:val="4F6228" w:themeColor="accent3" w:themeShade="80"/>
        <w:sz w:val="24"/>
        <w:u w:val="single"/>
      </w:rPr>
      <w:t xml:space="preserve"> </w:t>
    </w:r>
    <w:r w:rsidRPr="00BB265E">
      <w:rPr>
        <w:b/>
        <w:u w:val="single"/>
      </w:rPr>
      <w:t>Mushroom Trust (a Scottish Charity, SC007683)</w:t>
    </w:r>
    <w:r w:rsidRPr="00BB265E">
      <w:t xml:space="preserve"> </w:t>
    </w:r>
    <w:r>
      <w:rPr>
        <w:b/>
        <w:u w:val="single"/>
      </w:rPr>
      <w:t xml:space="preserve">- </w:t>
    </w:r>
    <w:r w:rsidRPr="00BB265E">
      <w:rPr>
        <w:b/>
        <w:u w:val="single"/>
      </w:rPr>
      <w:t xml:space="preserve">APPLICATION FORM </w:t>
    </w:r>
  </w:p>
  <w:p w14:paraId="7811B318" w14:textId="77777777" w:rsidR="0063611F" w:rsidRDefault="0063611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C888" w14:textId="77777777" w:rsidR="00556BDD" w:rsidRDefault="00530185" w:rsidP="00530185">
    <w:pPr>
      <w:pStyle w:val="Header"/>
      <w:jc w:val="center"/>
      <w:rPr>
        <w:b/>
        <w:color w:val="auto"/>
        <w:u w:val="single"/>
      </w:rPr>
    </w:pPr>
    <w:r w:rsidRPr="00283EBC">
      <w:rPr>
        <w:noProof/>
        <w:color w:val="auto"/>
        <w:lang w:eastAsia="en-GB"/>
      </w:rPr>
      <w:drawing>
        <wp:inline distT="0" distB="0" distL="0" distR="0" wp14:anchorId="7462B653" wp14:editId="09F98F42">
          <wp:extent cx="812800" cy="609600"/>
          <wp:effectExtent l="0" t="0" r="6350" b="0"/>
          <wp:docPr id="12" name="Picture 12" descr="C:\Users\cef\Desktop\TMTx1 in_no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f\Desktop\TMTx1 in_no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736" cy="616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4F227" w14:textId="77777777" w:rsidR="00556BDD" w:rsidRDefault="00556BDD" w:rsidP="00530185">
    <w:pPr>
      <w:pStyle w:val="Header"/>
      <w:jc w:val="center"/>
      <w:rPr>
        <w:b/>
        <w:color w:val="auto"/>
        <w:u w:val="single"/>
      </w:rPr>
    </w:pPr>
  </w:p>
  <w:p w14:paraId="6FDABFD2" w14:textId="77777777" w:rsidR="00556BDD" w:rsidRDefault="00FA349A" w:rsidP="00530185">
    <w:pPr>
      <w:pStyle w:val="Header"/>
      <w:jc w:val="center"/>
      <w:rPr>
        <w:b/>
        <w:color w:val="auto"/>
        <w:u w:val="single"/>
      </w:rPr>
    </w:pPr>
    <w:r w:rsidRPr="00283EBC">
      <w:rPr>
        <w:b/>
        <w:color w:val="auto"/>
        <w:u w:val="single"/>
      </w:rPr>
      <w:t>The M</w:t>
    </w:r>
    <w:r w:rsidR="00C80EF4" w:rsidRPr="00283EBC">
      <w:rPr>
        <w:b/>
        <w:color w:val="auto"/>
        <w:u w:val="single"/>
      </w:rPr>
      <w:t>ushroom Trust</w:t>
    </w:r>
    <w:r w:rsidR="00E82DAF">
      <w:rPr>
        <w:b/>
        <w:color w:val="auto"/>
        <w:u w:val="single"/>
      </w:rPr>
      <w:t xml:space="preserve"> (a Scottish Charity, SC007683)</w:t>
    </w:r>
    <w:r w:rsidR="001712BC">
      <w:rPr>
        <w:b/>
        <w:color w:val="auto"/>
        <w:u w:val="single"/>
      </w:rPr>
      <w:t xml:space="preserve"> </w:t>
    </w:r>
  </w:p>
  <w:p w14:paraId="35FDCC95" w14:textId="77777777" w:rsidR="00556BDD" w:rsidRDefault="00556BDD" w:rsidP="00530185">
    <w:pPr>
      <w:pStyle w:val="Header"/>
      <w:jc w:val="center"/>
      <w:rPr>
        <w:b/>
        <w:color w:val="auto"/>
        <w:u w:val="single"/>
      </w:rPr>
    </w:pPr>
  </w:p>
  <w:p w14:paraId="649E3C2E" w14:textId="77777777" w:rsidR="00556BDD" w:rsidRDefault="00BB265E" w:rsidP="00530185">
    <w:pPr>
      <w:pStyle w:val="Header"/>
      <w:jc w:val="center"/>
      <w:rPr>
        <w:b/>
        <w:color w:val="auto"/>
        <w:u w:val="single"/>
      </w:rPr>
    </w:pPr>
    <w:r w:rsidRPr="00283EBC">
      <w:rPr>
        <w:b/>
        <w:color w:val="auto"/>
        <w:u w:val="single"/>
      </w:rPr>
      <w:t>APPLICATION FORM</w:t>
    </w:r>
  </w:p>
  <w:p w14:paraId="25779890" w14:textId="77777777" w:rsidR="00556BDD" w:rsidRDefault="00556BDD" w:rsidP="00530185">
    <w:pPr>
      <w:pStyle w:val="Header"/>
      <w:jc w:val="center"/>
      <w:rPr>
        <w:b/>
        <w:color w:val="auto"/>
        <w:u w:val="single"/>
      </w:rPr>
    </w:pPr>
  </w:p>
  <w:p w14:paraId="78249CB5" w14:textId="35E1C9FB" w:rsidR="00BB265E" w:rsidRPr="00283EBC" w:rsidRDefault="00530185" w:rsidP="00530185">
    <w:pPr>
      <w:pStyle w:val="Header"/>
      <w:jc w:val="center"/>
      <w:rPr>
        <w:b/>
        <w:color w:val="auto"/>
        <w:u w:val="single"/>
      </w:rPr>
    </w:pPr>
    <w:r>
      <w:rPr>
        <w:b/>
        <w:color w:val="auto"/>
        <w:u w:val="single"/>
      </w:rPr>
      <w:t>CLOSING DATE</w:t>
    </w:r>
    <w:r w:rsidR="0097349C">
      <w:rPr>
        <w:b/>
        <w:color w:val="auto"/>
        <w:u w:val="single"/>
      </w:rPr>
      <w:t>: 31 MARCH 2022</w:t>
    </w:r>
    <w:r>
      <w:rPr>
        <w:b/>
        <w:color w:val="auto"/>
        <w:u w:val="single"/>
      </w:rPr>
      <w:t xml:space="preserve"> </w:t>
    </w:r>
  </w:p>
  <w:p w14:paraId="2F9CC823" w14:textId="77777777" w:rsidR="005C321B" w:rsidRPr="00283EBC" w:rsidRDefault="005C321B" w:rsidP="00BB265E">
    <w:pPr>
      <w:pStyle w:val="Header"/>
      <w:rPr>
        <w:b/>
        <w:color w:val="auto"/>
        <w:u w:val="single"/>
      </w:rPr>
    </w:pPr>
  </w:p>
  <w:p w14:paraId="2CB6AE46" w14:textId="77777777" w:rsidR="00BB265E" w:rsidRDefault="00BB2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1A8"/>
    <w:multiLevelType w:val="hybridMultilevel"/>
    <w:tmpl w:val="4308D9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4D51"/>
    <w:multiLevelType w:val="hybridMultilevel"/>
    <w:tmpl w:val="39FA9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1E88"/>
    <w:multiLevelType w:val="multilevel"/>
    <w:tmpl w:val="B8B6A82A"/>
    <w:numStyleLink w:val="NumberingMain"/>
  </w:abstractNum>
  <w:abstractNum w:abstractNumId="3" w15:restartNumberingAfterBreak="0">
    <w:nsid w:val="3DAC3F75"/>
    <w:multiLevelType w:val="multilevel"/>
    <w:tmpl w:val="B8B6A82A"/>
    <w:styleLink w:val="NumberingMain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152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  <w:b w:val="0"/>
        <w:i w:val="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092046"/>
    <w:multiLevelType w:val="hybridMultilevel"/>
    <w:tmpl w:val="7F02D17C"/>
    <w:lvl w:ilvl="0" w:tplc="04105C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71E17"/>
    <w:multiLevelType w:val="multilevel"/>
    <w:tmpl w:val="B8B6A82A"/>
    <w:numStyleLink w:val="NumberingMain"/>
  </w:abstractNum>
  <w:abstractNum w:abstractNumId="6" w15:restartNumberingAfterBreak="0">
    <w:nsid w:val="4FA52C9D"/>
    <w:multiLevelType w:val="hybridMultilevel"/>
    <w:tmpl w:val="DF4C145C"/>
    <w:lvl w:ilvl="0" w:tplc="04105C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420A4"/>
    <w:multiLevelType w:val="multilevel"/>
    <w:tmpl w:val="7A6013E0"/>
    <w:styleLink w:val="NumberingSchedules"/>
    <w:lvl w:ilvl="0">
      <w:start w:val="1"/>
      <w:numFmt w:val="none"/>
      <w:suff w:val="nothing"/>
      <w:lvlText w:val="SCHEDULE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suff w:val="nothing"/>
      <w:lvlText w:val="PART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3.%4.%5.%6"/>
      <w:lvlJc w:val="left"/>
      <w:pPr>
        <w:ind w:left="3168" w:hanging="1440"/>
      </w:pPr>
      <w:rPr>
        <w:rFonts w:hint="default"/>
      </w:rPr>
    </w:lvl>
    <w:lvl w:ilvl="6">
      <w:start w:val="1"/>
      <w:numFmt w:val="decimal"/>
      <w:lvlText w:val="%3.%4.%5.%6.%7"/>
      <w:lvlJc w:val="left"/>
      <w:pPr>
        <w:tabs>
          <w:tab w:val="num" w:pos="2880"/>
        </w:tabs>
        <w:ind w:left="4752" w:hanging="18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B006021"/>
    <w:multiLevelType w:val="multilevel"/>
    <w:tmpl w:val="B5F6114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800" w:hanging="108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168" w:hanging="144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4752" w:hanging="187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E3E378A"/>
    <w:multiLevelType w:val="multilevel"/>
    <w:tmpl w:val="675EF194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28"/>
        </w:tabs>
        <w:ind w:left="1728" w:hanging="1008"/>
      </w:pPr>
      <w:rPr>
        <w:rFonts w:hint="default"/>
        <w:b w:val="0"/>
        <w:i w:val="0"/>
      </w:rPr>
    </w:lvl>
    <w:lvl w:ilvl="3">
      <w:start w:val="1"/>
      <w:numFmt w:val="decimal"/>
      <w:pStyle w:val="Level4Number"/>
      <w:lvlText w:val="%1.%2.%3.%4"/>
      <w:lvlJc w:val="left"/>
      <w:pPr>
        <w:tabs>
          <w:tab w:val="num" w:pos="2880"/>
        </w:tabs>
        <w:ind w:left="2880" w:hanging="1152"/>
      </w:pPr>
      <w:rPr>
        <w:rFonts w:hint="default"/>
        <w:b w:val="0"/>
        <w:i w:val="0"/>
      </w:rPr>
    </w:lvl>
    <w:lvl w:ilvl="4">
      <w:start w:val="1"/>
      <w:numFmt w:val="decimal"/>
      <w:pStyle w:val="Level5Number"/>
      <w:lvlText w:val="%1.%2.%3.%4.%5"/>
      <w:lvlJc w:val="left"/>
      <w:pPr>
        <w:tabs>
          <w:tab w:val="num" w:pos="4320"/>
        </w:tabs>
        <w:ind w:left="1440" w:firstLine="1440"/>
      </w:pPr>
      <w:rPr>
        <w:rFonts w:hint="default"/>
        <w:b w:val="0"/>
        <w:i w:val="0"/>
      </w:rPr>
    </w:lvl>
    <w:lvl w:ilvl="5">
      <w:start w:val="1"/>
      <w:numFmt w:val="lowerLetter"/>
      <w:pStyle w:val="Level6Number"/>
      <w:lvlText w:val="(%6)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F5B63D7"/>
    <w:multiLevelType w:val="hybridMultilevel"/>
    <w:tmpl w:val="5BC032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B16C6"/>
    <w:multiLevelType w:val="hybridMultilevel"/>
    <w:tmpl w:val="7F02D17C"/>
    <w:lvl w:ilvl="0" w:tplc="04105C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32FA1"/>
    <w:multiLevelType w:val="hybridMultilevel"/>
    <w:tmpl w:val="EDCAE2C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021D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9454E9A"/>
    <w:multiLevelType w:val="hybridMultilevel"/>
    <w:tmpl w:val="2AF668C8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74762CF4"/>
    <w:multiLevelType w:val="multilevel"/>
    <w:tmpl w:val="B8B6A82A"/>
    <w:numStyleLink w:val="NumberingMain"/>
  </w:abstractNum>
  <w:abstractNum w:abstractNumId="16" w15:restartNumberingAfterBreak="0">
    <w:nsid w:val="749C626A"/>
    <w:multiLevelType w:val="hybridMultilevel"/>
    <w:tmpl w:val="7F02D17C"/>
    <w:lvl w:ilvl="0" w:tplc="04105C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471B7"/>
    <w:multiLevelType w:val="multilevel"/>
    <w:tmpl w:val="1C06881E"/>
    <w:lvl w:ilvl="0">
      <w:start w:val="1"/>
      <w:numFmt w:val="none"/>
      <w:pStyle w:val="Schedule"/>
      <w:suff w:val="nothing"/>
      <w:lvlText w:val="SCHEDULE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pStyle w:val="Part"/>
      <w:suff w:val="nothing"/>
      <w:lvlText w:val="PART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pStyle w:val="Sch1Heading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ch2Number"/>
      <w:lvlText w:val="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pStyle w:val="Sch3Number"/>
      <w:lvlText w:val="%3.%4.%5"/>
      <w:lvlJc w:val="left"/>
      <w:pPr>
        <w:ind w:left="1728" w:hanging="1008"/>
      </w:pPr>
      <w:rPr>
        <w:rFonts w:hint="default"/>
        <w:b w:val="0"/>
        <w:i w:val="0"/>
      </w:rPr>
    </w:lvl>
    <w:lvl w:ilvl="5">
      <w:start w:val="1"/>
      <w:numFmt w:val="decimal"/>
      <w:pStyle w:val="Sch4Number"/>
      <w:lvlText w:val="%3.%4.%5.%6"/>
      <w:lvlJc w:val="left"/>
      <w:pPr>
        <w:tabs>
          <w:tab w:val="num" w:pos="2880"/>
        </w:tabs>
        <w:ind w:left="2880" w:hanging="1152"/>
      </w:pPr>
      <w:rPr>
        <w:rFonts w:hint="default"/>
        <w:b w:val="0"/>
        <w:i w:val="0"/>
      </w:rPr>
    </w:lvl>
    <w:lvl w:ilvl="6">
      <w:start w:val="1"/>
      <w:numFmt w:val="decimal"/>
      <w:pStyle w:val="Sch5Number"/>
      <w:lvlText w:val="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7"/>
  </w:num>
  <w:num w:numId="9">
    <w:abstractNumId w:val="15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1B"/>
    <w:rsid w:val="000012BC"/>
    <w:rsid w:val="000023A2"/>
    <w:rsid w:val="00014A52"/>
    <w:rsid w:val="0002220E"/>
    <w:rsid w:val="00070B32"/>
    <w:rsid w:val="0007112F"/>
    <w:rsid w:val="00074293"/>
    <w:rsid w:val="00096C76"/>
    <w:rsid w:val="000B489B"/>
    <w:rsid w:val="000C66BB"/>
    <w:rsid w:val="000D09BA"/>
    <w:rsid w:val="000E7220"/>
    <w:rsid w:val="00125110"/>
    <w:rsid w:val="001429E7"/>
    <w:rsid w:val="0015728B"/>
    <w:rsid w:val="001618D2"/>
    <w:rsid w:val="001712BC"/>
    <w:rsid w:val="00177B12"/>
    <w:rsid w:val="001820B7"/>
    <w:rsid w:val="00186C31"/>
    <w:rsid w:val="00196A10"/>
    <w:rsid w:val="001C6A43"/>
    <w:rsid w:val="001D23F3"/>
    <w:rsid w:val="001E04F9"/>
    <w:rsid w:val="00200372"/>
    <w:rsid w:val="00217410"/>
    <w:rsid w:val="00223930"/>
    <w:rsid w:val="00223B4E"/>
    <w:rsid w:val="00227A7A"/>
    <w:rsid w:val="00227D6F"/>
    <w:rsid w:val="00276784"/>
    <w:rsid w:val="00283A47"/>
    <w:rsid w:val="00283EBC"/>
    <w:rsid w:val="002C2A55"/>
    <w:rsid w:val="002C5BEC"/>
    <w:rsid w:val="002D3368"/>
    <w:rsid w:val="00314CD1"/>
    <w:rsid w:val="0031584F"/>
    <w:rsid w:val="003171A9"/>
    <w:rsid w:val="00340C67"/>
    <w:rsid w:val="00345F4B"/>
    <w:rsid w:val="00352B02"/>
    <w:rsid w:val="00364511"/>
    <w:rsid w:val="003A3D12"/>
    <w:rsid w:val="003C6DB5"/>
    <w:rsid w:val="003E1BB4"/>
    <w:rsid w:val="003E6865"/>
    <w:rsid w:val="00405337"/>
    <w:rsid w:val="00414448"/>
    <w:rsid w:val="0042703D"/>
    <w:rsid w:val="0043365A"/>
    <w:rsid w:val="00483C72"/>
    <w:rsid w:val="00484288"/>
    <w:rsid w:val="00486325"/>
    <w:rsid w:val="00490798"/>
    <w:rsid w:val="004919D2"/>
    <w:rsid w:val="00494D32"/>
    <w:rsid w:val="004A035C"/>
    <w:rsid w:val="004A75BD"/>
    <w:rsid w:val="004B51CD"/>
    <w:rsid w:val="004B6558"/>
    <w:rsid w:val="004F42C8"/>
    <w:rsid w:val="004F665C"/>
    <w:rsid w:val="00504FA9"/>
    <w:rsid w:val="005117DF"/>
    <w:rsid w:val="00530163"/>
    <w:rsid w:val="00530185"/>
    <w:rsid w:val="005335AE"/>
    <w:rsid w:val="00534CDF"/>
    <w:rsid w:val="0053589F"/>
    <w:rsid w:val="00540B09"/>
    <w:rsid w:val="0055047E"/>
    <w:rsid w:val="00556BDD"/>
    <w:rsid w:val="00561AC3"/>
    <w:rsid w:val="00571633"/>
    <w:rsid w:val="005735A8"/>
    <w:rsid w:val="00596A67"/>
    <w:rsid w:val="005B5EBD"/>
    <w:rsid w:val="005C321B"/>
    <w:rsid w:val="005D6AE9"/>
    <w:rsid w:val="005E7D3B"/>
    <w:rsid w:val="0061605D"/>
    <w:rsid w:val="00625C3D"/>
    <w:rsid w:val="0063611F"/>
    <w:rsid w:val="00636B72"/>
    <w:rsid w:val="00642F71"/>
    <w:rsid w:val="00643D88"/>
    <w:rsid w:val="0064542F"/>
    <w:rsid w:val="00646B2B"/>
    <w:rsid w:val="00651054"/>
    <w:rsid w:val="006548D6"/>
    <w:rsid w:val="00697279"/>
    <w:rsid w:val="00697B5D"/>
    <w:rsid w:val="006A5018"/>
    <w:rsid w:val="006B0740"/>
    <w:rsid w:val="006B1A72"/>
    <w:rsid w:val="006C5C76"/>
    <w:rsid w:val="006D3DAF"/>
    <w:rsid w:val="006D7C1B"/>
    <w:rsid w:val="006E0930"/>
    <w:rsid w:val="006F34D6"/>
    <w:rsid w:val="00707931"/>
    <w:rsid w:val="0071183B"/>
    <w:rsid w:val="00716EED"/>
    <w:rsid w:val="00730B72"/>
    <w:rsid w:val="00733DA1"/>
    <w:rsid w:val="00734EFF"/>
    <w:rsid w:val="00744BBC"/>
    <w:rsid w:val="007669C0"/>
    <w:rsid w:val="00770068"/>
    <w:rsid w:val="0079671B"/>
    <w:rsid w:val="00797D2B"/>
    <w:rsid w:val="007A050B"/>
    <w:rsid w:val="007B1702"/>
    <w:rsid w:val="007F7D5F"/>
    <w:rsid w:val="0080159E"/>
    <w:rsid w:val="008174F9"/>
    <w:rsid w:val="00825E30"/>
    <w:rsid w:val="00862910"/>
    <w:rsid w:val="00890BCA"/>
    <w:rsid w:val="00895CB8"/>
    <w:rsid w:val="008B013F"/>
    <w:rsid w:val="008E59E7"/>
    <w:rsid w:val="008E6CF9"/>
    <w:rsid w:val="008F57A3"/>
    <w:rsid w:val="009065CE"/>
    <w:rsid w:val="009203D8"/>
    <w:rsid w:val="009216D1"/>
    <w:rsid w:val="0095214C"/>
    <w:rsid w:val="00961AAC"/>
    <w:rsid w:val="0097349C"/>
    <w:rsid w:val="00975F62"/>
    <w:rsid w:val="00984A55"/>
    <w:rsid w:val="009B282E"/>
    <w:rsid w:val="009B6E1B"/>
    <w:rsid w:val="009C3A93"/>
    <w:rsid w:val="009D2987"/>
    <w:rsid w:val="00A00F09"/>
    <w:rsid w:val="00A025D0"/>
    <w:rsid w:val="00A115DF"/>
    <w:rsid w:val="00A31BFD"/>
    <w:rsid w:val="00A348B7"/>
    <w:rsid w:val="00A4392B"/>
    <w:rsid w:val="00A4509C"/>
    <w:rsid w:val="00A64B8D"/>
    <w:rsid w:val="00A8229C"/>
    <w:rsid w:val="00A832BF"/>
    <w:rsid w:val="00A8345A"/>
    <w:rsid w:val="00AC50ED"/>
    <w:rsid w:val="00AC60D6"/>
    <w:rsid w:val="00AD1DC0"/>
    <w:rsid w:val="00AE039A"/>
    <w:rsid w:val="00AE38D7"/>
    <w:rsid w:val="00AE763F"/>
    <w:rsid w:val="00B043B8"/>
    <w:rsid w:val="00B051EB"/>
    <w:rsid w:val="00B353F9"/>
    <w:rsid w:val="00B37192"/>
    <w:rsid w:val="00B644AD"/>
    <w:rsid w:val="00B65DD8"/>
    <w:rsid w:val="00B72CF7"/>
    <w:rsid w:val="00B80567"/>
    <w:rsid w:val="00B81A58"/>
    <w:rsid w:val="00B82467"/>
    <w:rsid w:val="00B95325"/>
    <w:rsid w:val="00BA08C8"/>
    <w:rsid w:val="00BB265E"/>
    <w:rsid w:val="00BC4603"/>
    <w:rsid w:val="00BC7950"/>
    <w:rsid w:val="00BE46BD"/>
    <w:rsid w:val="00C14350"/>
    <w:rsid w:val="00C2204D"/>
    <w:rsid w:val="00C43A53"/>
    <w:rsid w:val="00C5148C"/>
    <w:rsid w:val="00C64D8B"/>
    <w:rsid w:val="00C755A6"/>
    <w:rsid w:val="00C80EF4"/>
    <w:rsid w:val="00C86624"/>
    <w:rsid w:val="00C91D67"/>
    <w:rsid w:val="00CA3B09"/>
    <w:rsid w:val="00CB1F4E"/>
    <w:rsid w:val="00CB267D"/>
    <w:rsid w:val="00CC0500"/>
    <w:rsid w:val="00CC4EBB"/>
    <w:rsid w:val="00CD623A"/>
    <w:rsid w:val="00CF037B"/>
    <w:rsid w:val="00D04500"/>
    <w:rsid w:val="00D10335"/>
    <w:rsid w:val="00D10BEA"/>
    <w:rsid w:val="00D40359"/>
    <w:rsid w:val="00D67359"/>
    <w:rsid w:val="00D8595D"/>
    <w:rsid w:val="00D93576"/>
    <w:rsid w:val="00D95FC5"/>
    <w:rsid w:val="00DC6570"/>
    <w:rsid w:val="00DD0885"/>
    <w:rsid w:val="00DD6222"/>
    <w:rsid w:val="00DE50CC"/>
    <w:rsid w:val="00E2641C"/>
    <w:rsid w:val="00E53E8B"/>
    <w:rsid w:val="00E57579"/>
    <w:rsid w:val="00E64F95"/>
    <w:rsid w:val="00E82DAF"/>
    <w:rsid w:val="00E967A0"/>
    <w:rsid w:val="00EB252F"/>
    <w:rsid w:val="00EB341E"/>
    <w:rsid w:val="00EB657E"/>
    <w:rsid w:val="00EE1D31"/>
    <w:rsid w:val="00EE69A5"/>
    <w:rsid w:val="00F02EEE"/>
    <w:rsid w:val="00F27269"/>
    <w:rsid w:val="00F366A4"/>
    <w:rsid w:val="00F376CE"/>
    <w:rsid w:val="00F65884"/>
    <w:rsid w:val="00F71A00"/>
    <w:rsid w:val="00F74245"/>
    <w:rsid w:val="00F95662"/>
    <w:rsid w:val="00FA349A"/>
    <w:rsid w:val="00FB30A5"/>
    <w:rsid w:val="00FE65EF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11357E3"/>
  <w15:docId w15:val="{E119D602-46D0-42CA-B7FA-88640551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5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A115DF"/>
    <w:pPr>
      <w:spacing w:after="0" w:line="240" w:lineRule="auto"/>
      <w:jc w:val="both"/>
    </w:pPr>
    <w:rPr>
      <w:color w:val="000000" w:themeColor="text1"/>
      <w:sz w:val="19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A348B7"/>
    <w:pPr>
      <w:keepNext/>
      <w:keepLines/>
      <w:spacing w:after="240" w:line="360" w:lineRule="auto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6B0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6B0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B07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6B07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6B074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6B074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6B074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6B074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8E6CF9"/>
    <w:rPr>
      <w:rFonts w:eastAsiaTheme="majorEastAsia" w:cstheme="majorBidi"/>
      <w:bCs/>
      <w:color w:val="000000" w:themeColor="text1"/>
      <w:sz w:val="19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E6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E6CF9"/>
    <w:rPr>
      <w:rFonts w:asciiTheme="majorHAnsi" w:eastAsiaTheme="majorEastAsia" w:hAnsiTheme="majorHAnsi" w:cstheme="majorBidi"/>
      <w:b/>
      <w:bCs/>
      <w:color w:val="4F81BD" w:themeColor="accent1"/>
      <w:sz w:val="19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E6CF9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E6CF9"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E6CF9"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E6CF9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E6C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E6C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216D1"/>
    <w:pPr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uiPriority w:val="9"/>
    <w:semiHidden/>
    <w:qFormat/>
    <w:rsid w:val="000B489B"/>
    <w:pPr>
      <w:spacing w:after="240" w:line="360" w:lineRule="auto"/>
    </w:pPr>
  </w:style>
  <w:style w:type="character" w:customStyle="1" w:styleId="BodyTextChar">
    <w:name w:val="Body Text Char"/>
    <w:basedOn w:val="DefaultParagraphFont"/>
    <w:link w:val="BodyText"/>
    <w:uiPriority w:val="9"/>
    <w:semiHidden/>
    <w:rsid w:val="008E6CF9"/>
    <w:rPr>
      <w:color w:val="000000" w:themeColor="text1"/>
      <w:sz w:val="19"/>
    </w:rPr>
  </w:style>
  <w:style w:type="paragraph" w:customStyle="1" w:styleId="BodyText1">
    <w:name w:val="Body Text 1"/>
    <w:basedOn w:val="BodyText"/>
    <w:uiPriority w:val="10"/>
    <w:qFormat/>
    <w:rsid w:val="000B489B"/>
  </w:style>
  <w:style w:type="paragraph" w:styleId="BodyText2">
    <w:name w:val="Body Text 2"/>
    <w:basedOn w:val="BodyText"/>
    <w:link w:val="BodyText2Char"/>
    <w:uiPriority w:val="10"/>
    <w:qFormat/>
    <w:rsid w:val="000B489B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10"/>
    <w:rsid w:val="008E6CF9"/>
    <w:rPr>
      <w:color w:val="000000" w:themeColor="text1"/>
      <w:sz w:val="19"/>
    </w:rPr>
  </w:style>
  <w:style w:type="paragraph" w:styleId="BodyText3">
    <w:name w:val="Body Text 3"/>
    <w:basedOn w:val="Normal"/>
    <w:link w:val="BodyText3Char"/>
    <w:uiPriority w:val="10"/>
    <w:qFormat/>
    <w:rsid w:val="000B489B"/>
    <w:pPr>
      <w:spacing w:after="240" w:line="360" w:lineRule="auto"/>
      <w:ind w:left="1728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0"/>
    <w:rsid w:val="008E6CF9"/>
    <w:rPr>
      <w:color w:val="000000" w:themeColor="text1"/>
      <w:sz w:val="19"/>
      <w:szCs w:val="16"/>
    </w:rPr>
  </w:style>
  <w:style w:type="paragraph" w:customStyle="1" w:styleId="BodyText4">
    <w:name w:val="Body Text 4"/>
    <w:basedOn w:val="BodyText"/>
    <w:uiPriority w:val="15"/>
    <w:qFormat/>
    <w:rsid w:val="000B489B"/>
    <w:pPr>
      <w:ind w:left="2880"/>
    </w:pPr>
  </w:style>
  <w:style w:type="paragraph" w:customStyle="1" w:styleId="BodyText5">
    <w:name w:val="Body Text 5"/>
    <w:basedOn w:val="BodyText"/>
    <w:uiPriority w:val="15"/>
    <w:qFormat/>
    <w:rsid w:val="000B489B"/>
    <w:pPr>
      <w:ind w:left="432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6D1"/>
    <w:rPr>
      <w:color w:val="000000" w:themeColor="text1"/>
      <w:sz w:val="19"/>
    </w:rPr>
  </w:style>
  <w:style w:type="paragraph" w:styleId="Footer">
    <w:name w:val="footer"/>
    <w:basedOn w:val="Normal"/>
    <w:link w:val="FooterChar"/>
    <w:uiPriority w:val="99"/>
    <w:semiHidden/>
    <w:rsid w:val="009216D1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16D1"/>
    <w:rPr>
      <w:color w:val="000000" w:themeColor="text1"/>
      <w:sz w:val="16"/>
    </w:rPr>
  </w:style>
  <w:style w:type="paragraph" w:customStyle="1" w:styleId="Level1Heading">
    <w:name w:val="Level 1 Heading"/>
    <w:basedOn w:val="BodyText"/>
    <w:uiPriority w:val="9"/>
    <w:qFormat/>
    <w:rsid w:val="000E7220"/>
    <w:pPr>
      <w:keepNext/>
      <w:numPr>
        <w:numId w:val="4"/>
      </w:numPr>
      <w:outlineLvl w:val="0"/>
    </w:pPr>
    <w:rPr>
      <w:b/>
    </w:rPr>
  </w:style>
  <w:style w:type="paragraph" w:customStyle="1" w:styleId="Level1Number">
    <w:name w:val="Level 1 Number"/>
    <w:basedOn w:val="Level1Heading"/>
    <w:uiPriority w:val="9"/>
    <w:qFormat/>
    <w:rsid w:val="0007112F"/>
    <w:pPr>
      <w:keepNext w:val="0"/>
    </w:pPr>
    <w:rPr>
      <w:b w:val="0"/>
    </w:rPr>
  </w:style>
  <w:style w:type="paragraph" w:customStyle="1" w:styleId="Level2Number">
    <w:name w:val="Level 2 Number"/>
    <w:basedOn w:val="BodyText"/>
    <w:uiPriority w:val="9"/>
    <w:qFormat/>
    <w:rsid w:val="00B043B8"/>
    <w:pPr>
      <w:numPr>
        <w:ilvl w:val="1"/>
        <w:numId w:val="4"/>
      </w:numPr>
      <w:outlineLvl w:val="1"/>
    </w:pPr>
  </w:style>
  <w:style w:type="paragraph" w:customStyle="1" w:styleId="Level2Heading">
    <w:name w:val="Level 2 Heading"/>
    <w:basedOn w:val="Level2Number"/>
    <w:uiPriority w:val="9"/>
    <w:qFormat/>
    <w:rsid w:val="00A64B8D"/>
    <w:pPr>
      <w:keepNext/>
    </w:pPr>
    <w:rPr>
      <w:b/>
    </w:rPr>
  </w:style>
  <w:style w:type="paragraph" w:customStyle="1" w:styleId="Level3Number">
    <w:name w:val="Level 3 Number"/>
    <w:basedOn w:val="BodyText"/>
    <w:uiPriority w:val="14"/>
    <w:qFormat/>
    <w:rsid w:val="00414448"/>
    <w:pPr>
      <w:numPr>
        <w:ilvl w:val="2"/>
        <w:numId w:val="4"/>
      </w:numPr>
      <w:outlineLvl w:val="2"/>
    </w:pPr>
  </w:style>
  <w:style w:type="paragraph" w:customStyle="1" w:styleId="Level3Heading">
    <w:name w:val="Level 3 Heading"/>
    <w:basedOn w:val="Level3Number"/>
    <w:uiPriority w:val="14"/>
    <w:qFormat/>
    <w:rsid w:val="0007112F"/>
    <w:pPr>
      <w:keepNext/>
    </w:pPr>
    <w:rPr>
      <w:b/>
    </w:rPr>
  </w:style>
  <w:style w:type="paragraph" w:customStyle="1" w:styleId="Level4Number">
    <w:name w:val="Level 4 Number"/>
    <w:basedOn w:val="BodyText"/>
    <w:uiPriority w:val="14"/>
    <w:qFormat/>
    <w:rsid w:val="00414448"/>
    <w:pPr>
      <w:numPr>
        <w:ilvl w:val="3"/>
        <w:numId w:val="4"/>
      </w:numPr>
      <w:outlineLvl w:val="3"/>
    </w:pPr>
  </w:style>
  <w:style w:type="paragraph" w:customStyle="1" w:styleId="Level4Heading">
    <w:name w:val="Level 4 Heading"/>
    <w:basedOn w:val="Level4Number"/>
    <w:uiPriority w:val="14"/>
    <w:unhideWhenUsed/>
    <w:qFormat/>
    <w:rsid w:val="0007112F"/>
    <w:pPr>
      <w:keepNext/>
    </w:pPr>
    <w:rPr>
      <w:b/>
    </w:rPr>
  </w:style>
  <w:style w:type="paragraph" w:customStyle="1" w:styleId="Level5Number">
    <w:name w:val="Level 5 Number"/>
    <w:basedOn w:val="BodyText"/>
    <w:uiPriority w:val="14"/>
    <w:qFormat/>
    <w:rsid w:val="00414448"/>
    <w:pPr>
      <w:numPr>
        <w:ilvl w:val="4"/>
        <w:numId w:val="4"/>
      </w:numPr>
      <w:ind w:left="4320" w:hanging="1440"/>
      <w:outlineLvl w:val="4"/>
    </w:pPr>
  </w:style>
  <w:style w:type="paragraph" w:customStyle="1" w:styleId="Level5Heading">
    <w:name w:val="Level 5 Heading"/>
    <w:basedOn w:val="Level5Number"/>
    <w:uiPriority w:val="14"/>
    <w:unhideWhenUsed/>
    <w:qFormat/>
    <w:rsid w:val="00414448"/>
    <w:pPr>
      <w:keepNext/>
    </w:pPr>
    <w:rPr>
      <w:b/>
    </w:rPr>
  </w:style>
  <w:style w:type="paragraph" w:customStyle="1" w:styleId="IntroHeading">
    <w:name w:val="Intro Heading"/>
    <w:basedOn w:val="BodyText"/>
    <w:next w:val="BodyText1"/>
    <w:uiPriority w:val="9"/>
    <w:qFormat/>
    <w:rsid w:val="00217410"/>
    <w:pPr>
      <w:outlineLvl w:val="0"/>
    </w:pPr>
    <w:rPr>
      <w:b/>
      <w:caps/>
    </w:rPr>
  </w:style>
  <w:style w:type="numbering" w:customStyle="1" w:styleId="NumberingMain">
    <w:name w:val="Numbering Main"/>
    <w:basedOn w:val="NoList"/>
    <w:uiPriority w:val="99"/>
    <w:rsid w:val="000D09BA"/>
    <w:pPr>
      <w:numPr>
        <w:numId w:val="3"/>
      </w:numPr>
    </w:pPr>
  </w:style>
  <w:style w:type="paragraph" w:customStyle="1" w:styleId="Schedule">
    <w:name w:val="Schedule"/>
    <w:basedOn w:val="BodyText"/>
    <w:next w:val="BodyText1"/>
    <w:uiPriority w:val="18"/>
    <w:qFormat/>
    <w:rsid w:val="00352B02"/>
    <w:pPr>
      <w:numPr>
        <w:numId w:val="8"/>
      </w:numPr>
      <w:jc w:val="center"/>
      <w:outlineLvl w:val="0"/>
    </w:pPr>
    <w:rPr>
      <w:b/>
      <w:caps/>
    </w:rPr>
  </w:style>
  <w:style w:type="paragraph" w:customStyle="1" w:styleId="Part">
    <w:name w:val="Part"/>
    <w:basedOn w:val="BodyText"/>
    <w:next w:val="BodyText1"/>
    <w:uiPriority w:val="19"/>
    <w:qFormat/>
    <w:rsid w:val="00352B02"/>
    <w:pPr>
      <w:numPr>
        <w:ilvl w:val="1"/>
        <w:numId w:val="8"/>
      </w:numPr>
      <w:jc w:val="center"/>
      <w:outlineLvl w:val="0"/>
    </w:pPr>
    <w:rPr>
      <w:b/>
      <w:caps/>
    </w:rPr>
  </w:style>
  <w:style w:type="paragraph" w:customStyle="1" w:styleId="Sch1Heading">
    <w:name w:val="Sch 1 Heading"/>
    <w:basedOn w:val="BodyText"/>
    <w:uiPriority w:val="19"/>
    <w:qFormat/>
    <w:rsid w:val="005B5EBD"/>
    <w:pPr>
      <w:keepNext/>
      <w:numPr>
        <w:ilvl w:val="2"/>
        <w:numId w:val="8"/>
      </w:numPr>
      <w:outlineLvl w:val="0"/>
    </w:pPr>
    <w:rPr>
      <w:b/>
    </w:rPr>
  </w:style>
  <w:style w:type="paragraph" w:customStyle="1" w:styleId="Sch1Number">
    <w:name w:val="Sch 1 Number"/>
    <w:basedOn w:val="Sch1Heading"/>
    <w:uiPriority w:val="19"/>
    <w:qFormat/>
    <w:rsid w:val="005B5EBD"/>
    <w:pPr>
      <w:keepNext w:val="0"/>
    </w:pPr>
    <w:rPr>
      <w:b w:val="0"/>
    </w:rPr>
  </w:style>
  <w:style w:type="paragraph" w:customStyle="1" w:styleId="Sch2Number">
    <w:name w:val="Sch 2 Number"/>
    <w:basedOn w:val="BodyText"/>
    <w:uiPriority w:val="19"/>
    <w:qFormat/>
    <w:rsid w:val="00352B02"/>
    <w:pPr>
      <w:numPr>
        <w:ilvl w:val="3"/>
        <w:numId w:val="8"/>
      </w:numPr>
      <w:outlineLvl w:val="1"/>
    </w:pPr>
  </w:style>
  <w:style w:type="paragraph" w:customStyle="1" w:styleId="Sch2Heading">
    <w:name w:val="Sch 2 Heading"/>
    <w:basedOn w:val="Sch2Number"/>
    <w:uiPriority w:val="19"/>
    <w:qFormat/>
    <w:rsid w:val="005B5EBD"/>
    <w:pPr>
      <w:keepNext/>
    </w:pPr>
    <w:rPr>
      <w:b/>
    </w:rPr>
  </w:style>
  <w:style w:type="paragraph" w:customStyle="1" w:styleId="Sch3Number">
    <w:name w:val="Sch 3 Number"/>
    <w:basedOn w:val="BodyText"/>
    <w:uiPriority w:val="19"/>
    <w:qFormat/>
    <w:rsid w:val="00352B02"/>
    <w:pPr>
      <w:numPr>
        <w:ilvl w:val="4"/>
        <w:numId w:val="8"/>
      </w:numPr>
      <w:outlineLvl w:val="2"/>
    </w:pPr>
  </w:style>
  <w:style w:type="paragraph" w:customStyle="1" w:styleId="Sch3Heading">
    <w:name w:val="Sch 3 Heading"/>
    <w:basedOn w:val="Sch3Number"/>
    <w:uiPriority w:val="19"/>
    <w:qFormat/>
    <w:rsid w:val="005B5EBD"/>
    <w:pPr>
      <w:keepNext/>
    </w:pPr>
    <w:rPr>
      <w:b/>
    </w:rPr>
  </w:style>
  <w:style w:type="paragraph" w:customStyle="1" w:styleId="Sch4Number">
    <w:name w:val="Sch 4 Number"/>
    <w:basedOn w:val="BodyText"/>
    <w:uiPriority w:val="19"/>
    <w:unhideWhenUsed/>
    <w:qFormat/>
    <w:rsid w:val="000E7220"/>
    <w:pPr>
      <w:numPr>
        <w:ilvl w:val="5"/>
        <w:numId w:val="8"/>
      </w:numPr>
      <w:outlineLvl w:val="3"/>
    </w:pPr>
  </w:style>
  <w:style w:type="paragraph" w:customStyle="1" w:styleId="Sch4Heading">
    <w:name w:val="Sch 4 Heading"/>
    <w:basedOn w:val="Sch4Number"/>
    <w:uiPriority w:val="19"/>
    <w:unhideWhenUsed/>
    <w:qFormat/>
    <w:rsid w:val="005B5EBD"/>
    <w:pPr>
      <w:keepNext/>
    </w:pPr>
    <w:rPr>
      <w:b/>
    </w:rPr>
  </w:style>
  <w:style w:type="paragraph" w:customStyle="1" w:styleId="Sch5Number">
    <w:name w:val="Sch 5 Number"/>
    <w:basedOn w:val="BodyText"/>
    <w:uiPriority w:val="19"/>
    <w:unhideWhenUsed/>
    <w:qFormat/>
    <w:rsid w:val="000E7220"/>
    <w:pPr>
      <w:numPr>
        <w:ilvl w:val="6"/>
        <w:numId w:val="8"/>
      </w:numPr>
      <w:outlineLvl w:val="4"/>
    </w:pPr>
  </w:style>
  <w:style w:type="paragraph" w:customStyle="1" w:styleId="Sch5Heading">
    <w:name w:val="Sch 5 Heading"/>
    <w:basedOn w:val="Sch5Number"/>
    <w:uiPriority w:val="19"/>
    <w:unhideWhenUsed/>
    <w:qFormat/>
    <w:rsid w:val="00797D2B"/>
    <w:pPr>
      <w:keepNext/>
    </w:pPr>
    <w:rPr>
      <w:b/>
    </w:rPr>
  </w:style>
  <w:style w:type="numbering" w:customStyle="1" w:styleId="NumberingSchedules">
    <w:name w:val="Numbering Schedules"/>
    <w:basedOn w:val="NoList"/>
    <w:uiPriority w:val="99"/>
    <w:rsid w:val="00352B02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651054"/>
    <w:pPr>
      <w:tabs>
        <w:tab w:val="left" w:pos="440"/>
        <w:tab w:val="right" w:leader="dot" w:pos="9016"/>
      </w:tabs>
      <w:spacing w:after="120" w:line="360" w:lineRule="auto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61605D"/>
    <w:pPr>
      <w:spacing w:after="120" w:line="360" w:lineRule="auto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217410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D623A"/>
    <w:pPr>
      <w:spacing w:after="120" w:line="360" w:lineRule="auto"/>
      <w:ind w:left="1728" w:hanging="1008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623A"/>
    <w:pPr>
      <w:spacing w:after="120" w:line="360" w:lineRule="auto"/>
      <w:ind w:left="2880" w:hanging="1152"/>
    </w:pPr>
  </w:style>
  <w:style w:type="paragraph" w:customStyle="1" w:styleId="BodyText6">
    <w:name w:val="Body Text 6"/>
    <w:basedOn w:val="BodyText"/>
    <w:uiPriority w:val="99"/>
    <w:semiHidden/>
    <w:rsid w:val="00A115DF"/>
    <w:pPr>
      <w:ind w:left="5040"/>
    </w:pPr>
  </w:style>
  <w:style w:type="paragraph" w:customStyle="1" w:styleId="Level6Number">
    <w:name w:val="Level 6 Number"/>
    <w:basedOn w:val="BodyText"/>
    <w:uiPriority w:val="99"/>
    <w:semiHidden/>
    <w:rsid w:val="00A115DF"/>
    <w:pPr>
      <w:numPr>
        <w:ilvl w:val="5"/>
        <w:numId w:val="4"/>
      </w:numPr>
    </w:pPr>
  </w:style>
  <w:style w:type="paragraph" w:customStyle="1" w:styleId="Level6Heading">
    <w:name w:val="Level 6 Heading"/>
    <w:basedOn w:val="Level6Number"/>
    <w:uiPriority w:val="99"/>
    <w:semiHidden/>
    <w:rsid w:val="00A115DF"/>
    <w:pPr>
      <w:keepNext/>
    </w:pPr>
    <w:rPr>
      <w:b/>
    </w:rPr>
  </w:style>
  <w:style w:type="paragraph" w:styleId="ListParagraph">
    <w:name w:val="List Paragraph"/>
    <w:basedOn w:val="Normal"/>
    <w:uiPriority w:val="34"/>
    <w:unhideWhenUsed/>
    <w:qFormat/>
    <w:rsid w:val="000012BC"/>
    <w:pPr>
      <w:ind w:left="720"/>
      <w:contextualSpacing/>
    </w:pPr>
  </w:style>
  <w:style w:type="table" w:styleId="TableGrid">
    <w:name w:val="Table Grid"/>
    <w:basedOn w:val="TableNormal"/>
    <w:uiPriority w:val="59"/>
    <w:rsid w:val="0000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D8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phelion\Outlin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A53D-FD8B-47E8-B2D0-EC2CD385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Brodies LLP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Fitzgerald</dc:creator>
  <cp:lastModifiedBy>Tracey Graham (Brodies Solicitors)</cp:lastModifiedBy>
  <cp:revision>2</cp:revision>
  <cp:lastPrinted>2018-07-24T08:29:00Z</cp:lastPrinted>
  <dcterms:created xsi:type="dcterms:W3CDTF">2022-02-11T15:08:00Z</dcterms:created>
  <dcterms:modified xsi:type="dcterms:W3CDTF">2022-02-11T15:08:00Z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46330769v2</vt:lpwstr>
  </property>
  <property fmtid="{D5CDD505-2E9C-101B-9397-08002B2CF9AE}" pid="3" name="BrodiesTemplateId">
    <vt:lpwstr>Blank_FrontEnd</vt:lpwstr>
  </property>
</Properties>
</file>